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0B" w:rsidRDefault="0070601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362700" cy="9410700"/>
                <wp:effectExtent l="635" t="0" r="12065" b="1460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410700"/>
                          <a:chOff x="1041" y="817"/>
                          <a:chExt cx="10020" cy="1482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817"/>
                            <a:ext cx="10020" cy="1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5865" w:rsidRDefault="00322895" w:rsidP="00D317FC">
                              <w:pPr>
                                <w:pStyle w:val="Letramunicipio"/>
                              </w:pPr>
                              <w:bookmarkStart w:id="1" w:name="MARCA_MUNICIPIO"/>
                              <w:bookmarkEnd w:id="1"/>
                              <w:r>
                                <w:t>OROTAVA, LA</w:t>
                              </w: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pStyle w:val="Textodecuerpo"/>
                              </w:pP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BF175B"/>
                            <w:p w:rsidR="00F35865" w:rsidRDefault="00F35865" w:rsidP="00BF175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BF175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BF175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  <w:bookmarkStart w:id="2" w:name="MARCA_EMPRESA1"/>
                              <w:bookmarkEnd w:id="2"/>
                              <w:r>
                                <w:t>ENDESA informa a sus clientes y público en general que, para incrementar la calidad del servicio eléctrico, va a realizar unos trabajos de mantenimiento y mejora en nuestra red de distribución. Por este motivo, nos vemos obligados a interrumpir temporalmente el suministro de energía eléctrica en la zona, fecha y hora que a continuación se detallan:</w:t>
                              </w: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Este trabajo tiene la Referencia Número:  </w:t>
                              </w: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Periodo de afectación:</w:t>
                              </w: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Zona:</w:t>
                              </w: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Pr="00256B05" w:rsidRDefault="00F35865" w:rsidP="00E94287">
                              <w:pPr>
                                <w:pStyle w:val="Textodebloque"/>
                                <w:jc w:val="both"/>
                                <w:rPr>
                                  <w:rStyle w:val="TextoTelfonoCar"/>
                                </w:rPr>
                              </w:pPr>
                              <w:r>
                                <w:t>Para cualquier aclaración les ofrecemos nuestro teléfono:</w:t>
                              </w:r>
                              <w:r>
                                <w:tab/>
                              </w:r>
                              <w:r w:rsidRPr="00256B05">
                                <w:rPr>
                                  <w:rStyle w:val="TextoTelfonoCar"/>
                                </w:rPr>
                                <w:tab/>
                              </w:r>
                              <w:bookmarkStart w:id="3" w:name="MARCA_TELEFONO"/>
                              <w:bookmarkEnd w:id="3"/>
                              <w:r w:rsidR="00322895">
                                <w:rPr>
                                  <w:rStyle w:val="TextoTelfonoCar"/>
                                </w:rPr>
                                <w:t>900 855 885</w:t>
                              </w:r>
                            </w:p>
                            <w:p w:rsidR="007E24EE" w:rsidRPr="007E24EE" w:rsidRDefault="007E24EE" w:rsidP="007E24EE">
                              <w:pPr>
                                <w:spacing w:after="240"/>
                                <w:ind w:firstLine="426"/>
                                <w:rPr>
                                  <w:rFonts w:ascii="Arial" w:hAnsi="Arial" w:cs="Arial"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E24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Más información disponible en </w:t>
                              </w:r>
                              <w:r w:rsidRPr="007E24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www.endesadistribucion.es</w:t>
                              </w:r>
                              <w:r w:rsidRPr="007E24EE">
                                <w:rPr>
                                  <w:rFonts w:ascii="Arial" w:hAnsi="Arial" w:cs="Arial"/>
                                  <w:b/>
                                  <w:bCs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  <w:t>¿No funciona?</w:t>
                              </w:r>
                              <w:r w:rsidRPr="007E24EE">
                                <w:rPr>
                                  <w:rFonts w:ascii="Arial" w:hAnsi="Arial" w:cs="Arial"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  <w:t xml:space="preserve"> Puedes acceder a tu cuenta y realizar búsquedas bloqueando los resultados de </w:t>
                              </w:r>
                              <w:r w:rsidRPr="007E24EE">
                                <w:rPr>
                                  <w:rFonts w:ascii="Arial" w:hAnsi="Arial" w:cs="Arial"/>
                                  <w:b/>
                                  <w:bCs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  <w:t>www.endesadistribucion.es</w:t>
                              </w:r>
                              <w:r w:rsidRPr="007E24EE">
                                <w:rPr>
                                  <w:rFonts w:ascii="Arial" w:hAnsi="Arial" w:cs="Arial"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  <w:t>.www.endesadistribucion.es</w:t>
                              </w:r>
                            </w:p>
                            <w:p w:rsidR="007E24EE" w:rsidRPr="007E24EE" w:rsidRDefault="007E24EE" w:rsidP="007E24EE">
                              <w:pPr>
                                <w:pStyle w:val="Textodebloque"/>
                                <w:jc w:val="both"/>
                                <w:rPr>
                                  <w:rStyle w:val="TextoTelfonoCar"/>
                                  <w:sz w:val="20"/>
                                  <w:szCs w:val="20"/>
                                </w:rPr>
                              </w:pPr>
                              <w:r w:rsidRPr="007E24EE">
                                <w:rPr>
                                  <w:szCs w:val="20"/>
                                </w:rPr>
                                <w:tab/>
                              </w:r>
                              <w:r w:rsidRPr="007E24EE">
                                <w:rPr>
                                  <w:rStyle w:val="TextoTelfonoCar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7E24EE" w:rsidRDefault="007E24EE" w:rsidP="00E94287">
                              <w:pPr>
                                <w:pStyle w:val="Textodebloque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Rogamos disculpen las molestias que estas interrupciones programadas les pudieran ocasionar</w:t>
                              </w: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  <w:p w:rsidR="00F35865" w:rsidRDefault="00F35865" w:rsidP="00E94287">
                              <w:pPr>
                                <w:pStyle w:val="Textodebloque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237"/>
                            <a:ext cx="972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865" w:rsidRPr="00DA576F" w:rsidRDefault="0070601E" w:rsidP="00B2405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09800" cy="647700"/>
                                    <wp:effectExtent l="0" t="0" r="0" b="12700"/>
                                    <wp:docPr id="2" name="Imagen 2" descr="Endesa_Dist_Logo_Primary_RGB_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Endesa_Dist_Logo_Primary_RGB_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26" y="3337"/>
                            <a:ext cx="954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865" w:rsidRDefault="00F35865" w:rsidP="00E94287">
                              <w:pPr>
                                <w:pStyle w:val="Textodecuerp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AVISO DE INTERRUPCIÓN DE SUMINISTRO POR TRABAJOS DE MANTENIMIENTO EN NUESTRAS INSTALACIONES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6262"/>
                            <a:ext cx="250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865" w:rsidRPr="00E94287" w:rsidRDefault="00322895" w:rsidP="00E94287">
                              <w:pPr>
                                <w:pStyle w:val="TextoCabecera"/>
                                <w:rPr>
                                  <w:color w:val="auto"/>
                                </w:rPr>
                              </w:pPr>
                              <w:bookmarkStart w:id="4" w:name="MARCA_REFERENCIA"/>
                              <w:bookmarkEnd w:id="4"/>
                              <w:r>
                                <w:rPr>
                                  <w:color w:val="auto"/>
                                </w:rPr>
                                <w:t>1571607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7462"/>
                            <a:ext cx="8928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865" w:rsidRPr="00D975E8" w:rsidRDefault="00322895" w:rsidP="00D975E8">
                              <w:pPr>
                                <w:pStyle w:val="TEXTOHORARIO"/>
                              </w:pPr>
                              <w:bookmarkStart w:id="5" w:name="MARCA_HORARIO"/>
                              <w:bookmarkEnd w:id="5"/>
                              <w:r>
                                <w:t>14/01/2018 de 06:00 a 11:00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8917"/>
                            <a:ext cx="8745" cy="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895" w:rsidRDefault="00322895" w:rsidP="000B4C0E">
                              <w:pPr>
                                <w:pStyle w:val="TextoZona"/>
                              </w:pPr>
                              <w:bookmarkStart w:id="6" w:name="MARCA_ZONA"/>
                              <w:bookmarkEnd w:id="6"/>
                              <w:r>
                                <w:t>OROTAVA, LA</w:t>
                              </w:r>
                            </w:p>
                            <w:p w:rsidR="00322895" w:rsidRDefault="00322895" w:rsidP="000B4C0E">
                              <w:pPr>
                                <w:pStyle w:val="TextoZona"/>
                              </w:pPr>
                              <w:r>
                                <w:t xml:space="preserve">C/ CARPINTERIA, C/ ALBAÑILERIA, C/ LA CARPINTERIA, AV/ </w:t>
                              </w:r>
                            </w:p>
                            <w:p w:rsidR="00F35865" w:rsidRPr="00322895" w:rsidRDefault="00322895" w:rsidP="000B4C0E">
                              <w:pPr>
                                <w:pStyle w:val="TextoZona"/>
                              </w:pPr>
                              <w:r>
                                <w:t>MOLINOS DE GOFIO, PG/ SAN JERONIMO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91" y="14812"/>
                            <a:ext cx="8895" cy="64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865" w:rsidRDefault="00F35865" w:rsidP="00E94287">
                              <w:pPr>
                                <w:pStyle w:val="Textodecuerpo2"/>
                              </w:pPr>
                              <w:r>
                                <w:t xml:space="preserve">No obstante, </w:t>
                              </w:r>
                              <w:bookmarkStart w:id="7" w:name="MARCA_EMPRESA2"/>
                              <w:bookmarkEnd w:id="7"/>
                              <w:r>
                                <w:t>ENDESA recuerda que las líneas se consideran en tensión, por lo que el suministro puede reponerse en cualquier momento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44.95pt;margin-top:-35.95pt;width:501pt;height:741pt;z-index:251657728" coordorigin="1041,817" coordsize="10020,14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1041;top:817;width:10020;height:14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raUwAAA&#10;ANoAAAAPAAAAZHJzL2Rvd25yZXYueG1sRE/LasJAFN0L/YfhFrrTSQ3UNjqR4gNcapq229vMzQMz&#10;d0Jmqqlf7wgFl4fzXiwH04oT9a6xrOB5EoEgLqxuuFKQf2zHryCcR9bYWiYFf+RgmT6MFphoe+YD&#10;nTJfiRDCLkEFtfddIqUrajLoJrYjDlxpe4M+wL6SusdzCDetnEbRizTYcGiosaNVTcUx+zVhxvQ7&#10;j9f7jGYz/InXm8vnW/nVKvX0OLzPQXga/F38795pBTHcrgQ/yPQ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xraUwAAAANoAAAAPAAAAAAAAAAAAAAAAAJcCAABkcnMvZG93bnJl&#10;di54bWxQSwUGAAAAAAQABAD1AAAAhAMAAAAA&#10;" filled="f">
                  <v:textbox>
                    <w:txbxContent>
                      <w:p w:rsidR="00F35865" w:rsidRDefault="00322895" w:rsidP="00D317FC">
                        <w:pPr>
                          <w:pStyle w:val="Letramunicipio"/>
                        </w:pPr>
                        <w:bookmarkStart w:id="8" w:name="MARCA_MUNICIPIO"/>
                        <w:bookmarkEnd w:id="8"/>
                        <w:r>
                          <w:t>OROTAVA, LA</w:t>
                        </w: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pStyle w:val="Textodecuerpo"/>
                        </w:pP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BF175B"/>
                      <w:p w:rsidR="00F35865" w:rsidRDefault="00F35865" w:rsidP="00BF175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BF175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BF175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  <w:bookmarkStart w:id="9" w:name="MARCA_EMPRESA1"/>
                        <w:bookmarkEnd w:id="9"/>
                        <w:r>
                          <w:t>ENDESA informa a sus clientes y público en general que, para incrementar la calidad del servicio eléctrico, va a realizar unos trabajos de mantenimiento y mejora en nuestra red de distribución. Por este motivo, nos vemos obligados a interrumpir temporalmente el suministro de energía eléctrica en la zona, fecha y hora que a continuación se detallan:</w:t>
                        </w: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 xml:space="preserve">Este trabajo tiene la Referencia Número:  </w:t>
                        </w: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Periodo de afectación:</w:t>
                        </w: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Zona:</w:t>
                        </w: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Pr="00256B05" w:rsidRDefault="00F35865" w:rsidP="00E94287">
                        <w:pPr>
                          <w:pStyle w:val="Textodebloque"/>
                          <w:jc w:val="both"/>
                          <w:rPr>
                            <w:rStyle w:val="TextoTelfonoCar"/>
                          </w:rPr>
                        </w:pPr>
                        <w:r>
                          <w:t>Para cualquier aclaración les ofrecemos nuestro teléfono:</w:t>
                        </w:r>
                        <w:r>
                          <w:tab/>
                        </w:r>
                        <w:r w:rsidRPr="00256B05">
                          <w:rPr>
                            <w:rStyle w:val="TextoTelfonoCar"/>
                          </w:rPr>
                          <w:tab/>
                        </w:r>
                        <w:bookmarkStart w:id="10" w:name="MARCA_TELEFONO"/>
                        <w:bookmarkEnd w:id="10"/>
                        <w:r w:rsidR="00322895">
                          <w:rPr>
                            <w:rStyle w:val="TextoTelfonoCar"/>
                          </w:rPr>
                          <w:t>900 855 885</w:t>
                        </w:r>
                      </w:p>
                      <w:p w:rsidR="007E24EE" w:rsidRPr="007E24EE" w:rsidRDefault="007E24EE" w:rsidP="007E24EE">
                        <w:pPr>
                          <w:spacing w:after="240"/>
                          <w:ind w:firstLine="426"/>
                          <w:rPr>
                            <w:rFonts w:ascii="Arial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  <w:r w:rsidRPr="007E24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Más información disponible en </w:t>
                        </w:r>
                        <w:r w:rsidRPr="007E24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www.endesadistribucion.es</w:t>
                        </w:r>
                        <w:r w:rsidRPr="007E24EE">
                          <w:rPr>
                            <w:rFonts w:ascii="Arial" w:hAnsi="Arial" w:cs="Arial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</w:rPr>
                          <w:t>¿No funciona?</w:t>
                        </w:r>
                        <w:r w:rsidRPr="007E24EE">
                          <w:rPr>
                            <w:rFonts w:ascii="Arial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t xml:space="preserve"> Puedes acceder a tu cuenta y realizar búsquedas bloqueando los resultados de </w:t>
                        </w:r>
                        <w:r w:rsidRPr="007E24EE">
                          <w:rPr>
                            <w:rFonts w:ascii="Arial" w:hAnsi="Arial" w:cs="Arial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</w:rPr>
                          <w:t>www.endesadistribucion.es</w:t>
                        </w:r>
                        <w:r w:rsidRPr="007E24EE">
                          <w:rPr>
                            <w:rFonts w:ascii="Arial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t>.www.endesadistribucion.es</w:t>
                        </w:r>
                      </w:p>
                      <w:p w:rsidR="007E24EE" w:rsidRPr="007E24EE" w:rsidRDefault="007E24EE" w:rsidP="007E24EE">
                        <w:pPr>
                          <w:pStyle w:val="Textodebloque"/>
                          <w:jc w:val="both"/>
                          <w:rPr>
                            <w:rStyle w:val="TextoTelfonoCar"/>
                            <w:sz w:val="20"/>
                            <w:szCs w:val="20"/>
                          </w:rPr>
                        </w:pPr>
                        <w:r w:rsidRPr="007E24EE">
                          <w:rPr>
                            <w:szCs w:val="20"/>
                          </w:rPr>
                          <w:tab/>
                        </w:r>
                        <w:r w:rsidRPr="007E24EE">
                          <w:rPr>
                            <w:rStyle w:val="TextoTelfonoCar"/>
                            <w:sz w:val="20"/>
                            <w:szCs w:val="20"/>
                          </w:rPr>
                          <w:tab/>
                        </w:r>
                      </w:p>
                      <w:p w:rsidR="007E24EE" w:rsidRDefault="007E24EE" w:rsidP="00E94287">
                        <w:pPr>
                          <w:pStyle w:val="Textodebloque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Rogamos disculpen las molestias que estas interrupciones programadas les pudieran ocasionar</w:t>
                        </w: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  <w:p w:rsidR="00F35865" w:rsidRDefault="00F35865" w:rsidP="00E94287">
                        <w:pPr>
                          <w:pStyle w:val="Textodebloque"/>
                          <w:jc w:val="both"/>
                        </w:pPr>
                      </w:p>
                    </w:txbxContent>
                  </v:textbox>
                </v:shape>
                <v:shape id="Text Box 3" o:spid="_x0000_s1028" type="#_x0000_t202" style="position:absolute;left:1161;top:1237;width:9720;height:3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F35865" w:rsidRPr="00DA576F" w:rsidRDefault="0070601E" w:rsidP="00B2405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09800" cy="647700"/>
                              <wp:effectExtent l="0" t="0" r="0" b="12700"/>
                              <wp:docPr id="2" name="Imagen 2" descr="Endesa_Dist_Logo_Primary_RGB_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ndesa_Dist_Logo_Primary_RGB_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1326;top:3337;width:9540;height: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z8FxxAAA&#10;ANoAAAAPAAAAZHJzL2Rvd25yZXYueG1sRI/dasJAFITvBd9hOULv6kZp0xJdJQhCQ2tBK+jlIXua&#10;hGbPhuzmp2/fFQpeDjPzDbPejqYWPbWusqxgMY9AEOdWV1woOH/tH19BOI+ssbZMCn7JwXYznawx&#10;0XbgI/UnX4gAYZeggtL7JpHS5SUZdHPbEAfv27YGfZBtIXWLQ4CbWi6jKJYGKw4LJTa0Kyn/OXVG&#10;ARZxf7i+VE/ZcX9JP7L0c/HekVIPszFdgfA0+nv4v/2mFTzD7Uq4AX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/BccQAAADaAAAADwAAAAAAAAAAAAAAAACXAgAAZHJzL2Rv&#10;d25yZXYueG1sUEsFBgAAAAAEAAQA9QAAAIgDAAAAAA==&#10;">
                  <v:textbox inset="1mm,1mm,1mm,1mm">
                    <w:txbxContent>
                      <w:p w:rsidR="00F35865" w:rsidRDefault="00F35865" w:rsidP="00E94287">
                        <w:pPr>
                          <w:pStyle w:val="Textodecuerp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AVISO DE INTERRUPCIÓN DE SUMINISTRO POR TRABAJOS DE MANTENIMIENTO EN NUESTRAS INSTALACIONES</w:t>
                        </w:r>
                      </w:p>
                    </w:txbxContent>
                  </v:textbox>
                </v:shape>
                <v:shape id="Text Box 6" o:spid="_x0000_s1030" type="#_x0000_t202" style="position:absolute;left:6306;top:6262;width:250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:rsidR="00F35865" w:rsidRPr="00E94287" w:rsidRDefault="00322895" w:rsidP="00E94287">
                        <w:pPr>
                          <w:pStyle w:val="TextoCabecera"/>
                          <w:rPr>
                            <w:color w:val="auto"/>
                          </w:rPr>
                        </w:pPr>
                        <w:bookmarkStart w:id="11" w:name="MARCA_REFERENCIA"/>
                        <w:bookmarkEnd w:id="11"/>
                        <w:r>
                          <w:rPr>
                            <w:color w:val="auto"/>
                          </w:rPr>
                          <w:t>1571607</w:t>
                        </w:r>
                      </w:p>
                    </w:txbxContent>
                  </v:textbox>
                </v:shape>
                <v:shape id="Text Box 8" o:spid="_x0000_s1031" type="#_x0000_t202" style="position:absolute;left:1701;top:7462;width:8928;height: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:rsidR="00F35865" w:rsidRPr="00D975E8" w:rsidRDefault="00322895" w:rsidP="00D975E8">
                        <w:pPr>
                          <w:pStyle w:val="TEXTOHORARIO"/>
                        </w:pPr>
                        <w:bookmarkStart w:id="12" w:name="MARCA_HORARIO"/>
                        <w:bookmarkEnd w:id="12"/>
                        <w:r>
                          <w:t>14/01/2018 de 06:00 a 11:00</w:t>
                        </w:r>
                      </w:p>
                    </w:txbxContent>
                  </v:textbox>
                </v:shape>
                <v:shape id="Text Box 9" o:spid="_x0000_s1032" type="#_x0000_t202" style="position:absolute;left:1809;top:8917;width:8745;height:3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hH0xAAA&#10;ANoAAAAPAAAAZHJzL2Rvd25yZXYueG1sRI9Pa8JAFMTvQr/D8gpeRDfaojbNRkrBYm/1D/b6yD6T&#10;0OzbuLvG+O3dQqHHYeY3w2Sr3jSiI+drywqmkwQEcWF1zaWCw349XoLwAVljY5kU3MjDKn8YZJhq&#10;e+UtdbtQiljCPkUFVQhtKqUvKjLoJ7Yljt7JOoMhSldK7fAay00jZ0kylwZrjgsVtvReUfGzuxgF&#10;y+dN9+0/n76OxfzUvITRovs4O6WGj/3bK4hAffgP/9EbHTn4vRJv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YR9MQAAADaAAAADwAAAAAAAAAAAAAAAACXAgAAZHJzL2Rv&#10;d25yZXYueG1sUEsFBgAAAAAEAAQA9QAAAIgDAAAAAA==&#10;">
                  <v:textbox>
                    <w:txbxContent>
                      <w:p w:rsidR="00322895" w:rsidRDefault="00322895" w:rsidP="000B4C0E">
                        <w:pPr>
                          <w:pStyle w:val="TextoZona"/>
                        </w:pPr>
                        <w:bookmarkStart w:id="13" w:name="MARCA_ZONA"/>
                        <w:bookmarkEnd w:id="13"/>
                        <w:r>
                          <w:t>OROTAVA, LA</w:t>
                        </w:r>
                      </w:p>
                      <w:p w:rsidR="00322895" w:rsidRDefault="00322895" w:rsidP="000B4C0E">
                        <w:pPr>
                          <w:pStyle w:val="TextoZona"/>
                        </w:pPr>
                        <w:r>
                          <w:t xml:space="preserve">C/ CARPINTERIA, C/ ALBAÑILERIA, C/ LA CARPINTERIA, AV/ </w:t>
                        </w:r>
                      </w:p>
                      <w:p w:rsidR="00F35865" w:rsidRPr="00322895" w:rsidRDefault="00322895" w:rsidP="000B4C0E">
                        <w:pPr>
                          <w:pStyle w:val="TextoZona"/>
                        </w:pPr>
                        <w:r>
                          <w:t>MOLINOS DE GOFIO, PG/ SAN JERONIMO</w:t>
                        </w:r>
                      </w:p>
                    </w:txbxContent>
                  </v:textbox>
                </v:shape>
                <v:shape id="Text Box 10" o:spid="_x0000_s1033" type="#_x0000_t202" style="position:absolute;left:1791;top:14812;width:8895;height: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qLvlxQAA&#10;ANoAAAAPAAAAZHJzL2Rvd25yZXYueG1sRI9Pa8JAFMTvhX6H5RW81U2ViqauUioW6aVq/HN9zb4m&#10;abNvw+5q4rfvCgWPw8z8hpnOO1OLMzlfWVbw1E9AEOdWV1wo2GXLxzEIH5A11pZJwYU8zGf3d1NM&#10;tW15Q+dtKESEsE9RQRlCk0rp85IM+r5tiKP3bZ3BEKUrpHbYRrip5SBJRtJgxXGhxIbeSsp/tyej&#10;oFotDsevUzHMPj7bvVuus+f30Y9SvYfu9QVEoC7cwv/tlVYwgeuVeAP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ou+XFAAAA2gAAAA8AAAAAAAAAAAAAAAAAlwIAAGRycy9k&#10;b3ducmV2LnhtbFBLBQYAAAAABAAEAPUAAACJAwAAAAA=&#10;" fillcolor="navy">
                  <v:textbox>
                    <w:txbxContent>
                      <w:p w:rsidR="00F35865" w:rsidRDefault="00F35865" w:rsidP="00E94287">
                        <w:pPr>
                          <w:pStyle w:val="Textodecuerpo2"/>
                        </w:pPr>
                        <w:r>
                          <w:t xml:space="preserve">No obstante, </w:t>
                        </w:r>
                        <w:bookmarkStart w:id="14" w:name="MARCA_EMPRESA2"/>
                        <w:bookmarkEnd w:id="14"/>
                        <w:r>
                          <w:t>ENDESA recuerda que las líneas se consideran en tensión, por lo que el suministro puede reponerse en cualquier momento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D2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95"/>
    <w:rsid w:val="00002C9F"/>
    <w:rsid w:val="00015297"/>
    <w:rsid w:val="00021A43"/>
    <w:rsid w:val="000B0498"/>
    <w:rsid w:val="000B4C0E"/>
    <w:rsid w:val="000B7DFF"/>
    <w:rsid w:val="000D2530"/>
    <w:rsid w:val="000D4887"/>
    <w:rsid w:val="001B6D67"/>
    <w:rsid w:val="001C635A"/>
    <w:rsid w:val="001F66CE"/>
    <w:rsid w:val="002028B0"/>
    <w:rsid w:val="002242D8"/>
    <w:rsid w:val="00256B05"/>
    <w:rsid w:val="00322895"/>
    <w:rsid w:val="003318D9"/>
    <w:rsid w:val="00381984"/>
    <w:rsid w:val="00444838"/>
    <w:rsid w:val="00452534"/>
    <w:rsid w:val="00454F78"/>
    <w:rsid w:val="00457814"/>
    <w:rsid w:val="00461847"/>
    <w:rsid w:val="00465E4D"/>
    <w:rsid w:val="004A05EC"/>
    <w:rsid w:val="004C239F"/>
    <w:rsid w:val="004E0CDF"/>
    <w:rsid w:val="0050315E"/>
    <w:rsid w:val="00506D5F"/>
    <w:rsid w:val="00526CD9"/>
    <w:rsid w:val="00541069"/>
    <w:rsid w:val="00552ACB"/>
    <w:rsid w:val="005570BF"/>
    <w:rsid w:val="005B01BC"/>
    <w:rsid w:val="005D15B0"/>
    <w:rsid w:val="005F33E4"/>
    <w:rsid w:val="00646D22"/>
    <w:rsid w:val="006A5A56"/>
    <w:rsid w:val="006B2080"/>
    <w:rsid w:val="006E5E4B"/>
    <w:rsid w:val="0070601E"/>
    <w:rsid w:val="0073008F"/>
    <w:rsid w:val="00754751"/>
    <w:rsid w:val="00762E7E"/>
    <w:rsid w:val="007804B2"/>
    <w:rsid w:val="007A6CD2"/>
    <w:rsid w:val="007B5656"/>
    <w:rsid w:val="007D4DE4"/>
    <w:rsid w:val="007E24EE"/>
    <w:rsid w:val="007F7EC3"/>
    <w:rsid w:val="008271F4"/>
    <w:rsid w:val="008643F1"/>
    <w:rsid w:val="008863B8"/>
    <w:rsid w:val="008B523D"/>
    <w:rsid w:val="008D34CA"/>
    <w:rsid w:val="008F59A0"/>
    <w:rsid w:val="00913248"/>
    <w:rsid w:val="00941DE5"/>
    <w:rsid w:val="009445BD"/>
    <w:rsid w:val="00957FF8"/>
    <w:rsid w:val="00994A19"/>
    <w:rsid w:val="009C6E60"/>
    <w:rsid w:val="00A0692D"/>
    <w:rsid w:val="00A468F7"/>
    <w:rsid w:val="00A7588F"/>
    <w:rsid w:val="00B02B68"/>
    <w:rsid w:val="00B05843"/>
    <w:rsid w:val="00B14C23"/>
    <w:rsid w:val="00B24057"/>
    <w:rsid w:val="00B84027"/>
    <w:rsid w:val="00B905A3"/>
    <w:rsid w:val="00BA6524"/>
    <w:rsid w:val="00BB6A92"/>
    <w:rsid w:val="00BC4308"/>
    <w:rsid w:val="00BF0B22"/>
    <w:rsid w:val="00BF175B"/>
    <w:rsid w:val="00C11CC3"/>
    <w:rsid w:val="00C126C0"/>
    <w:rsid w:val="00C2592F"/>
    <w:rsid w:val="00C40DE5"/>
    <w:rsid w:val="00C82DF0"/>
    <w:rsid w:val="00C943FE"/>
    <w:rsid w:val="00CC646A"/>
    <w:rsid w:val="00CD2E0B"/>
    <w:rsid w:val="00CE7E78"/>
    <w:rsid w:val="00D0025B"/>
    <w:rsid w:val="00D14D70"/>
    <w:rsid w:val="00D317FC"/>
    <w:rsid w:val="00D46897"/>
    <w:rsid w:val="00D710D0"/>
    <w:rsid w:val="00D975E8"/>
    <w:rsid w:val="00DA576F"/>
    <w:rsid w:val="00E11CB2"/>
    <w:rsid w:val="00E35CF7"/>
    <w:rsid w:val="00E473A9"/>
    <w:rsid w:val="00E94287"/>
    <w:rsid w:val="00E96C67"/>
    <w:rsid w:val="00EC4D92"/>
    <w:rsid w:val="00EE1BE3"/>
    <w:rsid w:val="00F23EB4"/>
    <w:rsid w:val="00F2652F"/>
    <w:rsid w:val="00F35865"/>
    <w:rsid w:val="00F37D0A"/>
    <w:rsid w:val="00F658B2"/>
    <w:rsid w:val="00F659E9"/>
    <w:rsid w:val="00F84D1C"/>
    <w:rsid w:val="00FB6CEE"/>
    <w:rsid w:val="00FD3018"/>
    <w:rsid w:val="00FE4C9A"/>
    <w:rsid w:val="00FF35CA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94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E94287"/>
    <w:pPr>
      <w:jc w:val="center"/>
    </w:pPr>
    <w:rPr>
      <w:rFonts w:ascii="Arial" w:hAnsi="Arial" w:cs="Arial"/>
      <w:b/>
      <w:bCs/>
      <w:sz w:val="28"/>
    </w:rPr>
  </w:style>
  <w:style w:type="paragraph" w:styleId="Textodebloque">
    <w:name w:val="Block Text"/>
    <w:basedOn w:val="Normal"/>
    <w:link w:val="TextodebloqueCar"/>
    <w:rsid w:val="00E94287"/>
    <w:pPr>
      <w:ind w:left="426" w:right="506"/>
    </w:pPr>
    <w:rPr>
      <w:rFonts w:ascii="Arial" w:hAnsi="Arial" w:cs="Arial"/>
      <w:sz w:val="20"/>
    </w:rPr>
  </w:style>
  <w:style w:type="character" w:customStyle="1" w:styleId="TextodebloqueCar">
    <w:name w:val="Texto de bloque Car"/>
    <w:link w:val="Textodebloque"/>
    <w:rsid w:val="00E94287"/>
    <w:rPr>
      <w:rFonts w:ascii="Arial" w:hAnsi="Arial" w:cs="Arial"/>
      <w:szCs w:val="24"/>
      <w:lang w:val="es-ES" w:eastAsia="es-ES" w:bidi="ar-SA"/>
    </w:rPr>
  </w:style>
  <w:style w:type="paragraph" w:customStyle="1" w:styleId="TextoTelfono">
    <w:name w:val="Texto Teléfono"/>
    <w:basedOn w:val="Textodebloque"/>
    <w:link w:val="TextoTelfonoCar"/>
    <w:rsid w:val="00E94287"/>
    <w:pPr>
      <w:jc w:val="both"/>
    </w:pPr>
    <w:rPr>
      <w:b/>
      <w:sz w:val="28"/>
      <w:szCs w:val="28"/>
    </w:rPr>
  </w:style>
  <w:style w:type="character" w:customStyle="1" w:styleId="TextoTelfonoCar">
    <w:name w:val="Texto Teléfono Car"/>
    <w:link w:val="TextoTelfono"/>
    <w:rsid w:val="00E94287"/>
    <w:rPr>
      <w:rFonts w:ascii="Arial" w:hAnsi="Arial" w:cs="Arial"/>
      <w:b/>
      <w:sz w:val="28"/>
      <w:szCs w:val="28"/>
      <w:lang w:val="es-ES" w:eastAsia="es-ES" w:bidi="ar-SA"/>
    </w:rPr>
  </w:style>
  <w:style w:type="paragraph" w:customStyle="1" w:styleId="TextoCabecera">
    <w:name w:val="Texto Cabecera"/>
    <w:basedOn w:val="Ttulo1"/>
    <w:rsid w:val="00E94287"/>
    <w:pPr>
      <w:spacing w:before="0" w:after="0"/>
      <w:jc w:val="center"/>
    </w:pPr>
    <w:rPr>
      <w:color w:val="339966"/>
      <w:kern w:val="0"/>
      <w:sz w:val="24"/>
      <w:szCs w:val="24"/>
    </w:rPr>
  </w:style>
  <w:style w:type="paragraph" w:customStyle="1" w:styleId="TextoZona">
    <w:name w:val="Texto Zona"/>
    <w:basedOn w:val="Normal"/>
    <w:rsid w:val="00E94287"/>
    <w:rPr>
      <w:rFonts w:ascii="Courier New" w:hAnsi="Courier New" w:cs="Courier New"/>
    </w:rPr>
  </w:style>
  <w:style w:type="paragraph" w:styleId="Textodecuerpo2">
    <w:name w:val="Body Text 2"/>
    <w:basedOn w:val="Normal"/>
    <w:rsid w:val="00E94287"/>
    <w:pPr>
      <w:jc w:val="center"/>
    </w:pPr>
    <w:rPr>
      <w:rFonts w:ascii="Arial" w:hAnsi="Arial" w:cs="Arial"/>
      <w:b/>
      <w:bCs/>
      <w:color w:val="FFFFFF"/>
      <w:sz w:val="20"/>
    </w:rPr>
  </w:style>
  <w:style w:type="paragraph" w:customStyle="1" w:styleId="TEXTOHORARIO">
    <w:name w:val="TEXTO HORARIO"/>
    <w:basedOn w:val="TextoCabecera"/>
    <w:rsid w:val="001F66CE"/>
    <w:rPr>
      <w:color w:val="auto"/>
    </w:rPr>
  </w:style>
  <w:style w:type="paragraph" w:customStyle="1" w:styleId="Letramunicipio">
    <w:name w:val="Letra municipio"/>
    <w:basedOn w:val="Normal"/>
    <w:rsid w:val="007B565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94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E94287"/>
    <w:pPr>
      <w:jc w:val="center"/>
    </w:pPr>
    <w:rPr>
      <w:rFonts w:ascii="Arial" w:hAnsi="Arial" w:cs="Arial"/>
      <w:b/>
      <w:bCs/>
      <w:sz w:val="28"/>
    </w:rPr>
  </w:style>
  <w:style w:type="paragraph" w:styleId="Textodebloque">
    <w:name w:val="Block Text"/>
    <w:basedOn w:val="Normal"/>
    <w:link w:val="TextodebloqueCar"/>
    <w:rsid w:val="00E94287"/>
    <w:pPr>
      <w:ind w:left="426" w:right="506"/>
    </w:pPr>
    <w:rPr>
      <w:rFonts w:ascii="Arial" w:hAnsi="Arial" w:cs="Arial"/>
      <w:sz w:val="20"/>
    </w:rPr>
  </w:style>
  <w:style w:type="character" w:customStyle="1" w:styleId="TextodebloqueCar">
    <w:name w:val="Texto de bloque Car"/>
    <w:link w:val="Textodebloque"/>
    <w:rsid w:val="00E94287"/>
    <w:rPr>
      <w:rFonts w:ascii="Arial" w:hAnsi="Arial" w:cs="Arial"/>
      <w:szCs w:val="24"/>
      <w:lang w:val="es-ES" w:eastAsia="es-ES" w:bidi="ar-SA"/>
    </w:rPr>
  </w:style>
  <w:style w:type="paragraph" w:customStyle="1" w:styleId="TextoTelfono">
    <w:name w:val="Texto Teléfono"/>
    <w:basedOn w:val="Textodebloque"/>
    <w:link w:val="TextoTelfonoCar"/>
    <w:rsid w:val="00E94287"/>
    <w:pPr>
      <w:jc w:val="both"/>
    </w:pPr>
    <w:rPr>
      <w:b/>
      <w:sz w:val="28"/>
      <w:szCs w:val="28"/>
    </w:rPr>
  </w:style>
  <w:style w:type="character" w:customStyle="1" w:styleId="TextoTelfonoCar">
    <w:name w:val="Texto Teléfono Car"/>
    <w:link w:val="TextoTelfono"/>
    <w:rsid w:val="00E94287"/>
    <w:rPr>
      <w:rFonts w:ascii="Arial" w:hAnsi="Arial" w:cs="Arial"/>
      <w:b/>
      <w:sz w:val="28"/>
      <w:szCs w:val="28"/>
      <w:lang w:val="es-ES" w:eastAsia="es-ES" w:bidi="ar-SA"/>
    </w:rPr>
  </w:style>
  <w:style w:type="paragraph" w:customStyle="1" w:styleId="TextoCabecera">
    <w:name w:val="Texto Cabecera"/>
    <w:basedOn w:val="Ttulo1"/>
    <w:rsid w:val="00E94287"/>
    <w:pPr>
      <w:spacing w:before="0" w:after="0"/>
      <w:jc w:val="center"/>
    </w:pPr>
    <w:rPr>
      <w:color w:val="339966"/>
      <w:kern w:val="0"/>
      <w:sz w:val="24"/>
      <w:szCs w:val="24"/>
    </w:rPr>
  </w:style>
  <w:style w:type="paragraph" w:customStyle="1" w:styleId="TextoZona">
    <w:name w:val="Texto Zona"/>
    <w:basedOn w:val="Normal"/>
    <w:rsid w:val="00E94287"/>
    <w:rPr>
      <w:rFonts w:ascii="Courier New" w:hAnsi="Courier New" w:cs="Courier New"/>
    </w:rPr>
  </w:style>
  <w:style w:type="paragraph" w:styleId="Textodecuerpo2">
    <w:name w:val="Body Text 2"/>
    <w:basedOn w:val="Normal"/>
    <w:rsid w:val="00E94287"/>
    <w:pPr>
      <w:jc w:val="center"/>
    </w:pPr>
    <w:rPr>
      <w:rFonts w:ascii="Arial" w:hAnsi="Arial" w:cs="Arial"/>
      <w:b/>
      <w:bCs/>
      <w:color w:val="FFFFFF"/>
      <w:sz w:val="20"/>
    </w:rPr>
  </w:style>
  <w:style w:type="paragraph" w:customStyle="1" w:styleId="TEXTOHORARIO">
    <w:name w:val="TEXTO HORARIO"/>
    <w:basedOn w:val="TextoCabecera"/>
    <w:rsid w:val="001F66CE"/>
    <w:rPr>
      <w:color w:val="auto"/>
    </w:rPr>
  </w:style>
  <w:style w:type="paragraph" w:customStyle="1" w:styleId="Letramunicipio">
    <w:name w:val="Letra municipio"/>
    <w:basedOn w:val="Normal"/>
    <w:rsid w:val="007B565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\SDE71\SGD\Plantillas\Cartele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\GE\SDE71\SGD\Plantillas\Carteleria.dot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Endesa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ENDESA</dc:creator>
  <cp:keywords/>
  <cp:lastModifiedBy>Gemma</cp:lastModifiedBy>
  <cp:revision>2</cp:revision>
  <dcterms:created xsi:type="dcterms:W3CDTF">2018-01-10T00:28:00Z</dcterms:created>
  <dcterms:modified xsi:type="dcterms:W3CDTF">2018-01-10T00:28:00Z</dcterms:modified>
</cp:coreProperties>
</file>